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D3" w:rsidRDefault="006A78D3" w:rsidP="003E6E9B">
      <w:pPr>
        <w:pStyle w:val="NoSpacing"/>
        <w:rPr>
          <w:rFonts w:ascii="Arial" w:hAnsi="Arial" w:cs="Arial"/>
          <w:sz w:val="24"/>
          <w:szCs w:val="24"/>
        </w:rPr>
      </w:pPr>
    </w:p>
    <w:p w:rsidR="006A78D3" w:rsidRPr="000A32FC" w:rsidRDefault="006A78D3" w:rsidP="00B91E8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A32FC">
        <w:rPr>
          <w:rFonts w:ascii="Arial" w:hAnsi="Arial" w:cs="Arial"/>
          <w:b/>
          <w:sz w:val="24"/>
          <w:szCs w:val="24"/>
        </w:rPr>
        <w:t>ALLEGATO 3</w:t>
      </w:r>
    </w:p>
    <w:bookmarkEnd w:id="0"/>
    <w:p w:rsidR="006A78D3" w:rsidRPr="00B91E83" w:rsidRDefault="006A78D3" w:rsidP="00B91E83">
      <w:pPr>
        <w:pStyle w:val="NoSpacing"/>
        <w:spacing w:line="360" w:lineRule="auto"/>
        <w:jc w:val="center"/>
        <w:rPr>
          <w:b/>
        </w:rPr>
      </w:pPr>
      <w:r w:rsidRPr="00B91E83">
        <w:rPr>
          <w:b/>
        </w:rPr>
        <w:t xml:space="preserve">AUTODICHIARAZIONE </w:t>
      </w:r>
      <w:r>
        <w:rPr>
          <w:b/>
        </w:rPr>
        <w:t>DI GIUSTIFICAZIONE ASSENZA PER</w:t>
      </w:r>
    </w:p>
    <w:p w:rsidR="006A78D3" w:rsidRDefault="006A78D3" w:rsidP="00B91E83">
      <w:pPr>
        <w:pStyle w:val="NoSpacing"/>
        <w:spacing w:line="360" w:lineRule="auto"/>
        <w:jc w:val="center"/>
        <w:rPr>
          <w:b/>
        </w:rPr>
      </w:pPr>
      <w:r w:rsidRPr="00B91E83">
        <w:rPr>
          <w:b/>
        </w:rPr>
        <w:t xml:space="preserve">PER MOTIVI </w:t>
      </w:r>
      <w:r>
        <w:rPr>
          <w:b/>
        </w:rPr>
        <w:t>FAMILIARI</w:t>
      </w:r>
    </w:p>
    <w:p w:rsidR="006A78D3" w:rsidRPr="00B91E83" w:rsidRDefault="006A78D3" w:rsidP="00B91E83">
      <w:pPr>
        <w:pStyle w:val="NoSpacing"/>
        <w:spacing w:line="360" w:lineRule="auto"/>
        <w:jc w:val="center"/>
        <w:rPr>
          <w:b/>
        </w:rPr>
      </w:pPr>
    </w:p>
    <w:p w:rsidR="006A78D3" w:rsidRDefault="006A78D3">
      <w:r>
        <w:t xml:space="preserve"> Il/la sottoscritto/a ___________________________________________________________________ </w:t>
      </w:r>
    </w:p>
    <w:p w:rsidR="006A78D3" w:rsidRDefault="006A78D3">
      <w:r>
        <w:t>nato/a a _______________________________________________ il _________________________,</w:t>
      </w:r>
    </w:p>
    <w:p w:rsidR="006A78D3" w:rsidRDefault="006A78D3">
      <w:r>
        <w:t xml:space="preserve"> e residente in ______________________________________________________________________</w:t>
      </w:r>
    </w:p>
    <w:p w:rsidR="006A78D3" w:rsidRDefault="006A78D3">
      <w:r>
        <w:t xml:space="preserve"> in qualità di genitore (o titolare della responsabilità genitoriale) di _________________________________________________________________________________, </w:t>
      </w:r>
    </w:p>
    <w:p w:rsidR="006A78D3" w:rsidRDefault="006A78D3">
      <w:r>
        <w:t xml:space="preserve">nato/a a _______________________________________________ il _________________________, </w:t>
      </w:r>
    </w:p>
    <w:p w:rsidR="006A78D3" w:rsidRDefault="006A78D3" w:rsidP="00012E2C">
      <w:r>
        <w:t xml:space="preserve">frequentante la scuola frequentante la Scuola:      Infanzia               Primaria                   Secondaria 1° </w:t>
      </w:r>
    </w:p>
    <w:p w:rsidR="006A78D3" w:rsidRDefault="006A78D3" w:rsidP="00012E2C">
      <w:r>
        <w:t xml:space="preserve">Classe                        Sezione del plesso di </w:t>
      </w:r>
    </w:p>
    <w:p w:rsidR="006A78D3" w:rsidRDefault="006A78D3" w:rsidP="00012E2C">
      <w:r>
        <w:t>assente dal giorno___________________________________ al giorno _______________________</w:t>
      </w:r>
    </w:p>
    <w:p w:rsidR="006A78D3" w:rsidRDefault="006A78D3" w:rsidP="00782B7D">
      <w:pPr>
        <w:jc w:val="both"/>
      </w:pPr>
      <w:r w:rsidRPr="00A47CF6">
        <w:rPr>
          <w:b/>
        </w:rP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  <w:r>
        <w:t xml:space="preserve"> </w:t>
      </w:r>
    </w:p>
    <w:p w:rsidR="006A78D3" w:rsidRPr="00A47CF6" w:rsidRDefault="006A78D3" w:rsidP="00A47CF6">
      <w:pPr>
        <w:jc w:val="center"/>
        <w:rPr>
          <w:b/>
        </w:rPr>
      </w:pPr>
      <w:r w:rsidRPr="00A47CF6">
        <w:rPr>
          <w:b/>
        </w:rPr>
        <w:t>DICHIARA</w:t>
      </w:r>
    </w:p>
    <w:p w:rsidR="006A78D3" w:rsidRDefault="006A78D3">
      <w:r>
        <w:t xml:space="preserve"> che il proprio figlio/a è stato assente per motivi familiari</w:t>
      </w:r>
    </w:p>
    <w:p w:rsidR="006A78D3" w:rsidRDefault="006A78D3">
      <w:r>
        <w:t xml:space="preserve">                                                                                        </w:t>
      </w:r>
    </w:p>
    <w:p w:rsidR="006A78D3" w:rsidRDefault="006A78D3">
      <w:r>
        <w:t xml:space="preserve">                                                                                </w:t>
      </w:r>
    </w:p>
    <w:p w:rsidR="006A78D3" w:rsidRDefault="006A78D3">
      <w:r>
        <w:t>Luogo e data _________________________</w:t>
      </w:r>
    </w:p>
    <w:p w:rsidR="006A78D3" w:rsidRDefault="006A78D3" w:rsidP="00B91E83">
      <w:pPr>
        <w:ind w:left="4248"/>
      </w:pPr>
    </w:p>
    <w:p w:rsidR="006A78D3" w:rsidRDefault="006A78D3" w:rsidP="00B91E83">
      <w:pPr>
        <w:ind w:left="4248"/>
      </w:pPr>
      <w:r>
        <w:t>Il genitore (o titolare della responsabilità genitoriale)</w:t>
      </w:r>
    </w:p>
    <w:p w:rsidR="006A78D3" w:rsidRDefault="006A78D3" w:rsidP="00B91E83">
      <w:pPr>
        <w:ind w:left="4248"/>
      </w:pPr>
      <w:r>
        <w:t>__________________________________________</w:t>
      </w:r>
    </w:p>
    <w:sectPr w:rsidR="006A78D3" w:rsidSect="003E6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CF6"/>
    <w:rsid w:val="00012E2C"/>
    <w:rsid w:val="00015818"/>
    <w:rsid w:val="000A32FC"/>
    <w:rsid w:val="002C27D3"/>
    <w:rsid w:val="00305C75"/>
    <w:rsid w:val="003D47AA"/>
    <w:rsid w:val="003E6E9B"/>
    <w:rsid w:val="00451FB9"/>
    <w:rsid w:val="004565EA"/>
    <w:rsid w:val="004C4F78"/>
    <w:rsid w:val="00556E2E"/>
    <w:rsid w:val="005640D1"/>
    <w:rsid w:val="00570F2A"/>
    <w:rsid w:val="00616439"/>
    <w:rsid w:val="00630616"/>
    <w:rsid w:val="006A78D3"/>
    <w:rsid w:val="00782B7D"/>
    <w:rsid w:val="00813715"/>
    <w:rsid w:val="00864290"/>
    <w:rsid w:val="009F7225"/>
    <w:rsid w:val="00A47CF6"/>
    <w:rsid w:val="00A679B6"/>
    <w:rsid w:val="00B3165F"/>
    <w:rsid w:val="00B91E83"/>
    <w:rsid w:val="00C755C6"/>
    <w:rsid w:val="00C8594F"/>
    <w:rsid w:val="00D94246"/>
    <w:rsid w:val="00E90CBA"/>
    <w:rsid w:val="00EC1D66"/>
    <w:rsid w:val="00EF32B8"/>
    <w:rsid w:val="00F9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C6"/>
    <w:pPr>
      <w:spacing w:after="200" w:line="276" w:lineRule="auto"/>
    </w:pPr>
    <w:rPr>
      <w:lang w:eastAsia="en-US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B91E83"/>
    <w:pPr>
      <w:keepNext/>
      <w:numPr>
        <w:ilvl w:val="8"/>
        <w:numId w:val="1"/>
      </w:numPr>
      <w:suppressAutoHyphens/>
      <w:spacing w:after="0" w:line="100" w:lineRule="atLeast"/>
      <w:jc w:val="center"/>
      <w:outlineLvl w:val="8"/>
    </w:pPr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B91E83"/>
    <w:rPr>
      <w:rFonts w:ascii="Times New Roman" w:hAnsi="Times New Roman" w:cs="Times New Roman"/>
      <w:b/>
      <w:bCs/>
      <w:kern w:val="1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A47CF6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B91E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1E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222</Words>
  <Characters>1268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Utente Windows</dc:creator>
  <cp:keywords/>
  <dc:description/>
  <cp:lastModifiedBy>utente</cp:lastModifiedBy>
  <cp:revision>3</cp:revision>
  <dcterms:created xsi:type="dcterms:W3CDTF">2020-10-09T10:16:00Z</dcterms:created>
  <dcterms:modified xsi:type="dcterms:W3CDTF">2020-10-09T11:29:00Z</dcterms:modified>
</cp:coreProperties>
</file>