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5C" w:rsidRDefault="007B675C" w:rsidP="003E6E9B">
      <w:pPr>
        <w:pStyle w:val="NoSpacing"/>
        <w:rPr>
          <w:rFonts w:ascii="Arial" w:hAnsi="Arial" w:cs="Arial"/>
          <w:sz w:val="24"/>
          <w:szCs w:val="24"/>
        </w:rPr>
      </w:pPr>
    </w:p>
    <w:p w:rsidR="007B675C" w:rsidRPr="004F12E0" w:rsidRDefault="007B675C" w:rsidP="00B91E8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4F12E0">
        <w:rPr>
          <w:rFonts w:ascii="Arial" w:hAnsi="Arial" w:cs="Arial"/>
          <w:b/>
          <w:sz w:val="24"/>
          <w:szCs w:val="24"/>
        </w:rPr>
        <w:t>ALLEGATO 2</w:t>
      </w:r>
    </w:p>
    <w:bookmarkEnd w:id="0"/>
    <w:p w:rsidR="007B675C" w:rsidRPr="00B91E83" w:rsidRDefault="007B675C" w:rsidP="00B91E83">
      <w:pPr>
        <w:pStyle w:val="NoSpacing"/>
        <w:spacing w:line="360" w:lineRule="auto"/>
        <w:jc w:val="center"/>
        <w:rPr>
          <w:b/>
        </w:rPr>
      </w:pPr>
      <w:r w:rsidRPr="00B91E83">
        <w:rPr>
          <w:b/>
        </w:rPr>
        <w:t xml:space="preserve">AUTODICHIARAZIONE </w:t>
      </w:r>
      <w:r>
        <w:rPr>
          <w:b/>
        </w:rPr>
        <w:t>DI GIUSTIFICAZIONE ASSENZA PER</w:t>
      </w:r>
    </w:p>
    <w:p w:rsidR="007B675C" w:rsidRDefault="007B675C" w:rsidP="00B91E83">
      <w:pPr>
        <w:pStyle w:val="NoSpacing"/>
        <w:spacing w:line="360" w:lineRule="auto"/>
        <w:jc w:val="center"/>
        <w:rPr>
          <w:b/>
        </w:rPr>
      </w:pPr>
      <w:r w:rsidRPr="00B91E83">
        <w:rPr>
          <w:b/>
        </w:rPr>
        <w:t xml:space="preserve">PER MOTIVI DI </w:t>
      </w:r>
      <w:r>
        <w:rPr>
          <w:b/>
        </w:rPr>
        <w:t xml:space="preserve">SALUTE, CON SINTOMI SIMILI A INFEZIONE DA CORONAVIRUS,  DA PRESENTARE NEL CASO IL PEDIATRA NON ABBIA PRESCRITTO L’EFFETTUAZIONE DEL TAMPONE </w:t>
      </w:r>
    </w:p>
    <w:p w:rsidR="007B675C" w:rsidRPr="00B91E83" w:rsidRDefault="007B675C" w:rsidP="00B91E83">
      <w:pPr>
        <w:pStyle w:val="NoSpacing"/>
        <w:spacing w:line="360" w:lineRule="auto"/>
        <w:jc w:val="center"/>
        <w:rPr>
          <w:b/>
        </w:rPr>
      </w:pPr>
    </w:p>
    <w:p w:rsidR="007B675C" w:rsidRDefault="007B675C">
      <w:r>
        <w:t xml:space="preserve"> Il/la sottoscritto/a ___________________________________________________________________ </w:t>
      </w:r>
    </w:p>
    <w:p w:rsidR="007B675C" w:rsidRDefault="007B675C">
      <w:r>
        <w:t>nato/a a _______________________________________________ il _________________________,</w:t>
      </w:r>
    </w:p>
    <w:p w:rsidR="007B675C" w:rsidRDefault="007B675C">
      <w:r>
        <w:t xml:space="preserve"> e residente in ______________________________________________________________________</w:t>
      </w:r>
    </w:p>
    <w:p w:rsidR="007B675C" w:rsidRDefault="007B675C">
      <w:r>
        <w:t xml:space="preserve"> in qualità di genitore (o titolare della responsabilità genitoriale) di _________________________________________________________________________________, </w:t>
      </w:r>
    </w:p>
    <w:p w:rsidR="007B675C" w:rsidRDefault="007B675C">
      <w:r>
        <w:t xml:space="preserve">nato/a a _______________________________________________ il _________________________, </w:t>
      </w:r>
    </w:p>
    <w:p w:rsidR="007B675C" w:rsidRDefault="007B675C" w:rsidP="00012E2C">
      <w:r>
        <w:t xml:space="preserve">frequentante la scuola frequentante la Scuola:      Infanzia               Primaria                   Secondaria 1° </w:t>
      </w:r>
    </w:p>
    <w:p w:rsidR="007B675C" w:rsidRDefault="007B675C" w:rsidP="00012E2C">
      <w:r>
        <w:t xml:space="preserve">Classe                            Sezione del plesso di </w:t>
      </w:r>
    </w:p>
    <w:p w:rsidR="007B675C" w:rsidRDefault="007B675C" w:rsidP="00012E2C">
      <w:r>
        <w:t>assente dal giorno___________________________________ al giorno _______________________</w:t>
      </w:r>
    </w:p>
    <w:p w:rsidR="007B675C" w:rsidRDefault="007B675C">
      <w:r>
        <w:t>Sentito il parere del pediatra</w:t>
      </w:r>
    </w:p>
    <w:p w:rsidR="007B675C" w:rsidRDefault="007B675C">
      <w:r>
        <w:t>Nome e cognome del pediatra________________________________________________________</w:t>
      </w:r>
    </w:p>
    <w:p w:rsidR="007B675C" w:rsidRDefault="007B675C" w:rsidP="002E3436">
      <w:pPr>
        <w:jc w:val="both"/>
      </w:pPr>
      <w:r w:rsidRPr="00A47CF6">
        <w:rPr>
          <w:b/>
        </w:rPr>
        <w:t>consapevole di tutte le conseguenze civili e penali previste in caso di dichiarazioni mendaci, e consapevole dell’importanza del rispetto delle misure di prevenzione finalizzate alla diffusione di COVID-19 per la tutela della salute della la collettività,</w:t>
      </w:r>
      <w:r>
        <w:t xml:space="preserve"> </w:t>
      </w:r>
    </w:p>
    <w:p w:rsidR="007B675C" w:rsidRPr="00A47CF6" w:rsidRDefault="007B675C" w:rsidP="00A47CF6">
      <w:pPr>
        <w:jc w:val="center"/>
        <w:rPr>
          <w:b/>
        </w:rPr>
      </w:pPr>
      <w:r w:rsidRPr="00A47CF6">
        <w:rPr>
          <w:b/>
        </w:rPr>
        <w:t>DICHIARA</w:t>
      </w:r>
    </w:p>
    <w:p w:rsidR="007B675C" w:rsidRDefault="007B675C" w:rsidP="002E3436">
      <w:pPr>
        <w:jc w:val="both"/>
      </w:pPr>
      <w:r>
        <w:t xml:space="preserve">che il proprio figlio può essere riammesso a scuola poiché NON HA PRESENTATO negli ultimi 3 giorni (72 ore) i seguenti sintomi potenzialmente compatibili con una infezione da COVID-19: </w:t>
      </w:r>
    </w:p>
    <w:p w:rsidR="007B675C" w:rsidRDefault="007B675C" w:rsidP="00A47CF6">
      <w:pPr>
        <w:pStyle w:val="NoSpacing"/>
      </w:pPr>
      <w:r>
        <w:t xml:space="preserve">● febbre (&gt; 37,5° C) </w:t>
      </w:r>
    </w:p>
    <w:p w:rsidR="007B675C" w:rsidRDefault="007B675C" w:rsidP="00A47CF6">
      <w:pPr>
        <w:pStyle w:val="NoSpacing"/>
      </w:pPr>
      <w:r>
        <w:t>● tosse</w:t>
      </w:r>
    </w:p>
    <w:p w:rsidR="007B675C" w:rsidRDefault="007B675C" w:rsidP="00A47CF6">
      <w:pPr>
        <w:pStyle w:val="NoSpacing"/>
      </w:pPr>
      <w:r>
        <w:t xml:space="preserve">● difficoltà respiratorie </w:t>
      </w:r>
    </w:p>
    <w:p w:rsidR="007B675C" w:rsidRDefault="007B675C" w:rsidP="00A47CF6">
      <w:pPr>
        <w:pStyle w:val="NoSpacing"/>
      </w:pPr>
      <w:r>
        <w:t xml:space="preserve">● congiuntivite </w:t>
      </w:r>
    </w:p>
    <w:p w:rsidR="007B675C" w:rsidRDefault="007B675C" w:rsidP="00A47CF6">
      <w:pPr>
        <w:pStyle w:val="NoSpacing"/>
      </w:pPr>
      <w:r>
        <w:t xml:space="preserve">● rinorrea/congestione nasale </w:t>
      </w:r>
    </w:p>
    <w:p w:rsidR="007B675C" w:rsidRDefault="007B675C" w:rsidP="00A47CF6">
      <w:pPr>
        <w:pStyle w:val="NoSpacing"/>
      </w:pPr>
      <w:r>
        <w:t xml:space="preserve">● sintomi gastrointestinali (nausea/vomito, diarrea) </w:t>
      </w:r>
    </w:p>
    <w:p w:rsidR="007B675C" w:rsidRDefault="007B675C" w:rsidP="00A47CF6">
      <w:pPr>
        <w:pStyle w:val="NoSpacing"/>
      </w:pPr>
      <w:r>
        <w:t xml:space="preserve">● perdita/alterazione improvvisa del gusto (ageusia/disgeusia) </w:t>
      </w:r>
    </w:p>
    <w:p w:rsidR="007B675C" w:rsidRDefault="007B675C" w:rsidP="00A47CF6">
      <w:pPr>
        <w:pStyle w:val="NoSpacing"/>
      </w:pPr>
      <w:r>
        <w:t xml:space="preserve">● perdita/diminuzione improvvisa dell’olfatto (anosmia/iposmia) </w:t>
      </w:r>
    </w:p>
    <w:p w:rsidR="007B675C" w:rsidRDefault="007B675C" w:rsidP="00A47CF6">
      <w:pPr>
        <w:pStyle w:val="NoSpacing"/>
      </w:pPr>
      <w:r>
        <w:t xml:space="preserve">● mal di gola </w:t>
      </w:r>
    </w:p>
    <w:p w:rsidR="007B675C" w:rsidRDefault="007B675C" w:rsidP="00A47CF6">
      <w:pPr>
        <w:pStyle w:val="NoSpacing"/>
      </w:pPr>
      <w:r>
        <w:t xml:space="preserve">● cefalea </w:t>
      </w:r>
    </w:p>
    <w:p w:rsidR="007B675C" w:rsidRDefault="007B675C" w:rsidP="00A47CF6">
      <w:pPr>
        <w:pStyle w:val="NoSpacing"/>
      </w:pPr>
      <w:r>
        <w:t>● mialgie</w:t>
      </w:r>
    </w:p>
    <w:p w:rsidR="007B675C" w:rsidRDefault="007B675C" w:rsidP="00A47CF6">
      <w:pPr>
        <w:pStyle w:val="NoSpacing"/>
      </w:pPr>
    </w:p>
    <w:p w:rsidR="007B675C" w:rsidRDefault="007B675C">
      <w:r>
        <w:t>Luogo e data _________________________</w:t>
      </w:r>
    </w:p>
    <w:p w:rsidR="007B675C" w:rsidRDefault="007B675C" w:rsidP="00B91E83">
      <w:pPr>
        <w:ind w:left="4248"/>
      </w:pPr>
      <w:r>
        <w:t xml:space="preserve"> Il genitore (o titolare della responsabilità genitoriale)</w:t>
      </w:r>
    </w:p>
    <w:p w:rsidR="007B675C" w:rsidRDefault="007B675C" w:rsidP="00B91E83">
      <w:pPr>
        <w:ind w:left="4248"/>
      </w:pPr>
      <w:r>
        <w:t>__________________________________________</w:t>
      </w:r>
    </w:p>
    <w:sectPr w:rsidR="007B675C" w:rsidSect="003E6E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CF6"/>
    <w:rsid w:val="00012E2C"/>
    <w:rsid w:val="00015818"/>
    <w:rsid w:val="002E3436"/>
    <w:rsid w:val="00305C75"/>
    <w:rsid w:val="003D47AA"/>
    <w:rsid w:val="003E6E9B"/>
    <w:rsid w:val="00451FB9"/>
    <w:rsid w:val="004565EA"/>
    <w:rsid w:val="004D22DE"/>
    <w:rsid w:val="004F12E0"/>
    <w:rsid w:val="00556E2E"/>
    <w:rsid w:val="005640D1"/>
    <w:rsid w:val="00570F2A"/>
    <w:rsid w:val="00616439"/>
    <w:rsid w:val="007B675C"/>
    <w:rsid w:val="00813715"/>
    <w:rsid w:val="00864290"/>
    <w:rsid w:val="009F7225"/>
    <w:rsid w:val="00A47CF6"/>
    <w:rsid w:val="00A679B6"/>
    <w:rsid w:val="00B5590D"/>
    <w:rsid w:val="00B80015"/>
    <w:rsid w:val="00B91E83"/>
    <w:rsid w:val="00C66160"/>
    <w:rsid w:val="00C728AB"/>
    <w:rsid w:val="00C755C6"/>
    <w:rsid w:val="00D94246"/>
    <w:rsid w:val="00DA3401"/>
    <w:rsid w:val="00EF32B8"/>
    <w:rsid w:val="00F9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5C6"/>
    <w:pPr>
      <w:spacing w:after="200" w:line="276" w:lineRule="auto"/>
    </w:pPr>
    <w:rPr>
      <w:lang w:eastAsia="en-US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B91E83"/>
    <w:pPr>
      <w:keepNext/>
      <w:numPr>
        <w:ilvl w:val="8"/>
        <w:numId w:val="1"/>
      </w:numPr>
      <w:suppressAutoHyphens/>
      <w:spacing w:after="0" w:line="100" w:lineRule="atLeast"/>
      <w:jc w:val="center"/>
      <w:outlineLvl w:val="8"/>
    </w:pPr>
    <w:rPr>
      <w:rFonts w:ascii="Times New Roman" w:eastAsia="Times New Roman" w:hAnsi="Times New Roman"/>
      <w:b/>
      <w:bCs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locked/>
    <w:rsid w:val="00B91E83"/>
    <w:rPr>
      <w:rFonts w:ascii="Times New Roman" w:hAnsi="Times New Roman" w:cs="Times New Roman"/>
      <w:b/>
      <w:bCs/>
      <w:kern w:val="1"/>
      <w:sz w:val="24"/>
      <w:szCs w:val="24"/>
      <w:lang w:eastAsia="ar-SA" w:bidi="ar-SA"/>
    </w:rPr>
  </w:style>
  <w:style w:type="paragraph" w:styleId="NoSpacing">
    <w:name w:val="No Spacing"/>
    <w:uiPriority w:val="99"/>
    <w:qFormat/>
    <w:rsid w:val="00A47CF6"/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B91E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91E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68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301</Words>
  <Characters>1721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</dc:title>
  <dc:subject/>
  <dc:creator>Utente Windows</dc:creator>
  <cp:keywords/>
  <dc:description/>
  <cp:lastModifiedBy>utente</cp:lastModifiedBy>
  <cp:revision>3</cp:revision>
  <dcterms:created xsi:type="dcterms:W3CDTF">2020-10-09T10:16:00Z</dcterms:created>
  <dcterms:modified xsi:type="dcterms:W3CDTF">2020-10-09T11:29:00Z</dcterms:modified>
</cp:coreProperties>
</file>