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0A4" w:rsidRDefault="005D00A4" w:rsidP="003E6E9B">
      <w:pPr>
        <w:pStyle w:val="NoSpacing"/>
        <w:rPr>
          <w:rFonts w:ascii="Arial" w:hAnsi="Arial" w:cs="Arial"/>
          <w:sz w:val="24"/>
          <w:szCs w:val="24"/>
        </w:rPr>
      </w:pPr>
    </w:p>
    <w:p w:rsidR="005D00A4" w:rsidRPr="00B91E83" w:rsidRDefault="005D00A4" w:rsidP="00B91E83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5D00A4" w:rsidRDefault="005D00A4" w:rsidP="00B91E83">
      <w:pPr>
        <w:pStyle w:val="NoSpacing"/>
        <w:spacing w:line="360" w:lineRule="auto"/>
        <w:jc w:val="center"/>
        <w:rPr>
          <w:b/>
        </w:rPr>
      </w:pPr>
      <w:r>
        <w:rPr>
          <w:b/>
        </w:rPr>
        <w:t xml:space="preserve">ALLEGATO 1 </w:t>
      </w:r>
    </w:p>
    <w:p w:rsidR="005D00A4" w:rsidRPr="00B91E83" w:rsidRDefault="005D00A4" w:rsidP="00B91E83">
      <w:pPr>
        <w:pStyle w:val="NoSpacing"/>
        <w:spacing w:line="360" w:lineRule="auto"/>
        <w:jc w:val="center"/>
        <w:rPr>
          <w:b/>
        </w:rPr>
      </w:pPr>
      <w:bookmarkStart w:id="0" w:name="_GoBack"/>
      <w:bookmarkEnd w:id="0"/>
      <w:r w:rsidRPr="00B91E83">
        <w:rPr>
          <w:b/>
        </w:rPr>
        <w:t xml:space="preserve">AUTODICHIARAZIONE </w:t>
      </w:r>
      <w:r>
        <w:rPr>
          <w:b/>
        </w:rPr>
        <w:t>DI GIUSTIFICAZIONE ASSENZA PER</w:t>
      </w:r>
    </w:p>
    <w:p w:rsidR="005D00A4" w:rsidRDefault="005D00A4" w:rsidP="00B91E83">
      <w:pPr>
        <w:pStyle w:val="NoSpacing"/>
        <w:spacing w:line="360" w:lineRule="auto"/>
        <w:jc w:val="center"/>
        <w:rPr>
          <w:b/>
        </w:rPr>
      </w:pPr>
      <w:r w:rsidRPr="00B91E83">
        <w:rPr>
          <w:b/>
        </w:rPr>
        <w:t xml:space="preserve">PER MOTIVI DI </w:t>
      </w:r>
      <w:r>
        <w:rPr>
          <w:b/>
        </w:rPr>
        <w:t>SALUTE  NON RICONDUCIBILI A INFEZIONE DA CORONAVIRUS</w:t>
      </w:r>
    </w:p>
    <w:p w:rsidR="005D00A4" w:rsidRDefault="005D00A4" w:rsidP="00B91E83">
      <w:pPr>
        <w:pStyle w:val="NoSpacing"/>
        <w:spacing w:line="360" w:lineRule="auto"/>
        <w:jc w:val="center"/>
        <w:rPr>
          <w:b/>
        </w:rPr>
      </w:pPr>
      <w:r>
        <w:rPr>
          <w:b/>
        </w:rPr>
        <w:t xml:space="preserve">DA PRESENTARE NEL CASO IL PEDIATRA NON ABBIA PRESCRITTO L’EFFETTUAZIONE DEL TAMPONE </w:t>
      </w:r>
    </w:p>
    <w:p w:rsidR="005D00A4" w:rsidRPr="00B91E83" w:rsidRDefault="005D00A4" w:rsidP="00B91E83">
      <w:pPr>
        <w:pStyle w:val="NoSpacing"/>
        <w:spacing w:line="360" w:lineRule="auto"/>
        <w:jc w:val="center"/>
        <w:rPr>
          <w:b/>
        </w:rPr>
      </w:pPr>
    </w:p>
    <w:p w:rsidR="005D00A4" w:rsidRDefault="005D00A4">
      <w:r>
        <w:t xml:space="preserve"> Il/la sottoscritto/a ___________________________________________________________________ </w:t>
      </w:r>
    </w:p>
    <w:p w:rsidR="005D00A4" w:rsidRDefault="005D00A4">
      <w:r>
        <w:t>nato/a a _______________________________________________ il _________________________,</w:t>
      </w:r>
    </w:p>
    <w:p w:rsidR="005D00A4" w:rsidRDefault="005D00A4">
      <w:r>
        <w:t xml:space="preserve"> e residente in ______________________________________________________________________</w:t>
      </w:r>
    </w:p>
    <w:p w:rsidR="005D00A4" w:rsidRDefault="005D00A4">
      <w:r>
        <w:t xml:space="preserve"> in qualità di genitore (o titolare della responsabilità genitoriale) di _________________________________________________________________________________, </w:t>
      </w:r>
    </w:p>
    <w:p w:rsidR="005D00A4" w:rsidRDefault="005D00A4">
      <w:r>
        <w:t xml:space="preserve">nato/a a _______________________________________________ il _________________________, </w:t>
      </w:r>
    </w:p>
    <w:p w:rsidR="005D00A4" w:rsidRDefault="005D00A4">
      <w:r>
        <w:t xml:space="preserve">frequentante la scuola frequentante la Scuola:        Infanzia               Primaria                   Secondaria 1° </w:t>
      </w:r>
    </w:p>
    <w:p w:rsidR="005D00A4" w:rsidRDefault="005D00A4">
      <w:r>
        <w:t xml:space="preserve">Classe                        Sezione del plesso di </w:t>
      </w:r>
    </w:p>
    <w:p w:rsidR="005D00A4" w:rsidRDefault="005D00A4">
      <w:r>
        <w:t>assente dal giorno___________________________________ al giorno _______________________</w:t>
      </w:r>
    </w:p>
    <w:p w:rsidR="005D00A4" w:rsidRDefault="005D00A4">
      <w:r>
        <w:t>Sentito il parere del pediatra</w:t>
      </w:r>
    </w:p>
    <w:p w:rsidR="005D00A4" w:rsidRDefault="005D00A4">
      <w:r>
        <w:t>Nome e cognome del pediatra________________________________________________________</w:t>
      </w:r>
    </w:p>
    <w:p w:rsidR="005D00A4" w:rsidRDefault="005D00A4" w:rsidP="0052570A">
      <w:pPr>
        <w:jc w:val="both"/>
      </w:pPr>
      <w:r w:rsidRPr="00A47CF6">
        <w:rPr>
          <w:b/>
        </w:rPr>
        <w:t>consapevole di tutte le conseguenze civili e penali previste in caso di dichiarazioni mendaci, e consapevole dell’importanza del rispetto delle misure di prevenzione finalizzate alla diffusione di COVID-19 per la tutela della salute della la collettività,</w:t>
      </w:r>
      <w:r>
        <w:t xml:space="preserve"> </w:t>
      </w:r>
    </w:p>
    <w:p w:rsidR="005D00A4" w:rsidRPr="00A47CF6" w:rsidRDefault="005D00A4" w:rsidP="00A47CF6">
      <w:pPr>
        <w:jc w:val="center"/>
        <w:rPr>
          <w:b/>
        </w:rPr>
      </w:pPr>
      <w:r w:rsidRPr="00A47CF6">
        <w:rPr>
          <w:b/>
        </w:rPr>
        <w:t>DICHIARA</w:t>
      </w:r>
    </w:p>
    <w:p w:rsidR="005D00A4" w:rsidRDefault="005D00A4" w:rsidP="0052570A">
      <w:pPr>
        <w:pStyle w:val="NoSpacing"/>
        <w:jc w:val="both"/>
      </w:pPr>
      <w:r>
        <w:t>Che il pediatra non ha ritenuto necessario sottoporlo al percorso diagnostico-terapeutico e di prevenzione per COVID-19 come disposto da normativa nazionale e regionale</w:t>
      </w:r>
    </w:p>
    <w:p w:rsidR="005D00A4" w:rsidRDefault="005D00A4" w:rsidP="00A47CF6">
      <w:pPr>
        <w:pStyle w:val="NoSpacing"/>
      </w:pPr>
      <w:r>
        <w:t xml:space="preserve">                                                  </w:t>
      </w:r>
    </w:p>
    <w:p w:rsidR="005D00A4" w:rsidRPr="008A3924" w:rsidRDefault="005D00A4" w:rsidP="00A47CF6">
      <w:pPr>
        <w:pStyle w:val="NoSpacing"/>
        <w:rPr>
          <w:b/>
        </w:rPr>
      </w:pPr>
      <w:r>
        <w:t xml:space="preserve">                                                                                                </w:t>
      </w:r>
      <w:r w:rsidRPr="008A3924">
        <w:rPr>
          <w:b/>
        </w:rPr>
        <w:t>CHIEDE</w:t>
      </w:r>
    </w:p>
    <w:p w:rsidR="005D00A4" w:rsidRDefault="005D00A4" w:rsidP="00A47CF6">
      <w:pPr>
        <w:pStyle w:val="NoSpacing"/>
      </w:pPr>
    </w:p>
    <w:p w:rsidR="005D00A4" w:rsidRDefault="005D00A4" w:rsidP="00A47CF6">
      <w:pPr>
        <w:pStyle w:val="NoSpacing"/>
      </w:pPr>
      <w:r>
        <w:t>Che il proprio figlio sia riammesso a scuola.</w:t>
      </w:r>
    </w:p>
    <w:p w:rsidR="005D00A4" w:rsidRDefault="005D00A4"/>
    <w:p w:rsidR="005D00A4" w:rsidRDefault="005D00A4">
      <w:r>
        <w:t>Luogo e data _________________________</w:t>
      </w:r>
    </w:p>
    <w:p w:rsidR="005D00A4" w:rsidRDefault="005D00A4" w:rsidP="00B91E83">
      <w:pPr>
        <w:ind w:left="4248"/>
      </w:pPr>
    </w:p>
    <w:p w:rsidR="005D00A4" w:rsidRDefault="005D00A4" w:rsidP="00B91E83">
      <w:pPr>
        <w:ind w:left="4248"/>
      </w:pPr>
      <w:r>
        <w:t xml:space="preserve"> Il genitore (o titolare della responsabilità genitoriale)</w:t>
      </w:r>
    </w:p>
    <w:p w:rsidR="005D00A4" w:rsidRDefault="005D00A4" w:rsidP="00B91E83">
      <w:pPr>
        <w:ind w:left="4248"/>
      </w:pPr>
      <w:r>
        <w:t>__________________________________________</w:t>
      </w:r>
    </w:p>
    <w:sectPr w:rsidR="005D00A4" w:rsidSect="003E6E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7CF6"/>
    <w:rsid w:val="00015818"/>
    <w:rsid w:val="0023183C"/>
    <w:rsid w:val="00305C75"/>
    <w:rsid w:val="00386D1A"/>
    <w:rsid w:val="003A6571"/>
    <w:rsid w:val="003A7CE0"/>
    <w:rsid w:val="003D47AA"/>
    <w:rsid w:val="003E6E9B"/>
    <w:rsid w:val="00451FB9"/>
    <w:rsid w:val="004565EA"/>
    <w:rsid w:val="00467A17"/>
    <w:rsid w:val="0052570A"/>
    <w:rsid w:val="005317B5"/>
    <w:rsid w:val="00556E2E"/>
    <w:rsid w:val="005640D1"/>
    <w:rsid w:val="00570F2A"/>
    <w:rsid w:val="00585969"/>
    <w:rsid w:val="005C4030"/>
    <w:rsid w:val="005D00A4"/>
    <w:rsid w:val="00616439"/>
    <w:rsid w:val="00713697"/>
    <w:rsid w:val="00813715"/>
    <w:rsid w:val="00864290"/>
    <w:rsid w:val="008A3924"/>
    <w:rsid w:val="009F7225"/>
    <w:rsid w:val="00A47CF6"/>
    <w:rsid w:val="00A679B6"/>
    <w:rsid w:val="00B91E83"/>
    <w:rsid w:val="00C755C6"/>
    <w:rsid w:val="00D023D9"/>
    <w:rsid w:val="00D83287"/>
    <w:rsid w:val="00D94246"/>
    <w:rsid w:val="00EF32B8"/>
    <w:rsid w:val="00F9446F"/>
    <w:rsid w:val="00FB7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5C6"/>
    <w:pPr>
      <w:spacing w:after="200" w:line="276" w:lineRule="auto"/>
    </w:pPr>
    <w:rPr>
      <w:lang w:eastAsia="en-US"/>
    </w:rPr>
  </w:style>
  <w:style w:type="paragraph" w:styleId="Heading9">
    <w:name w:val="heading 9"/>
    <w:basedOn w:val="Normal"/>
    <w:next w:val="BodyText"/>
    <w:link w:val="Heading9Char"/>
    <w:uiPriority w:val="99"/>
    <w:qFormat/>
    <w:rsid w:val="00B91E83"/>
    <w:pPr>
      <w:keepNext/>
      <w:numPr>
        <w:ilvl w:val="8"/>
        <w:numId w:val="1"/>
      </w:numPr>
      <w:suppressAutoHyphens/>
      <w:spacing w:after="0" w:line="100" w:lineRule="atLeast"/>
      <w:jc w:val="center"/>
      <w:outlineLvl w:val="8"/>
    </w:pPr>
    <w:rPr>
      <w:rFonts w:ascii="Times New Roman" w:eastAsia="Times New Roman" w:hAnsi="Times New Roman"/>
      <w:b/>
      <w:bCs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9"/>
    <w:locked/>
    <w:rsid w:val="00B91E83"/>
    <w:rPr>
      <w:rFonts w:ascii="Times New Roman" w:hAnsi="Times New Roman" w:cs="Times New Roman"/>
      <w:b/>
      <w:bCs/>
      <w:kern w:val="1"/>
      <w:sz w:val="24"/>
      <w:szCs w:val="24"/>
      <w:lang w:eastAsia="ar-SA" w:bidi="ar-SA"/>
    </w:rPr>
  </w:style>
  <w:style w:type="paragraph" w:styleId="NoSpacing">
    <w:name w:val="No Spacing"/>
    <w:uiPriority w:val="99"/>
    <w:qFormat/>
    <w:rsid w:val="00A47CF6"/>
    <w:rPr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B91E8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91E8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280</Words>
  <Characters>1600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 </dc:title>
  <dc:subject/>
  <dc:creator>Utente Windows</dc:creator>
  <cp:keywords/>
  <dc:description/>
  <cp:lastModifiedBy>utente</cp:lastModifiedBy>
  <cp:revision>3</cp:revision>
  <dcterms:created xsi:type="dcterms:W3CDTF">2020-10-09T10:11:00Z</dcterms:created>
  <dcterms:modified xsi:type="dcterms:W3CDTF">2020-10-09T11:28:00Z</dcterms:modified>
</cp:coreProperties>
</file>